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6" w:rsidRPr="00E27A43" w:rsidRDefault="001203D6" w:rsidP="00945E76">
      <w:pPr>
        <w:rPr>
          <w:rFonts w:ascii="Times New Roman" w:hAnsi="Times New Roman"/>
          <w:sz w:val="28"/>
          <w:szCs w:val="28"/>
        </w:rPr>
      </w:pPr>
      <w:r w:rsidRPr="00E27A43">
        <w:rPr>
          <w:rFonts w:ascii="Times New Roman" w:hAnsi="Times New Roman"/>
          <w:sz w:val="28"/>
          <w:szCs w:val="28"/>
        </w:rPr>
        <w:t>Аннотация к рабочей программе дошкольного образования для разновозрастной группы (для детей от 3 до 7 лет)</w:t>
      </w:r>
      <w:r>
        <w:rPr>
          <w:rFonts w:ascii="Times New Roman" w:hAnsi="Times New Roman"/>
          <w:sz w:val="28"/>
          <w:szCs w:val="28"/>
        </w:rPr>
        <w:t xml:space="preserve">                                      Составители: Касаткина Елена Сергеевна, Буракова Наталия Николаевна.</w:t>
      </w:r>
    </w:p>
    <w:p w:rsidR="001203D6" w:rsidRPr="00BD09AD" w:rsidRDefault="001203D6" w:rsidP="006A37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9AD">
        <w:rPr>
          <w:rFonts w:ascii="Times New Roman" w:hAnsi="Times New Roman"/>
          <w:bCs/>
          <w:sz w:val="28"/>
          <w:szCs w:val="28"/>
        </w:rPr>
        <w:t>Рабочая программа разработана в соответствии:</w:t>
      </w:r>
    </w:p>
    <w:p w:rsidR="001203D6" w:rsidRPr="00BD09AD" w:rsidRDefault="001203D6" w:rsidP="006A3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9AD">
        <w:rPr>
          <w:rFonts w:ascii="Times New Roman" w:hAnsi="Times New Roman"/>
          <w:sz w:val="28"/>
          <w:szCs w:val="28"/>
        </w:rPr>
        <w:t>- с Федеральным законом от 29.12.2012 г. № 273-ФЗ «Об образовании в Российской Федерации»;</w:t>
      </w:r>
    </w:p>
    <w:p w:rsidR="001203D6" w:rsidRPr="00BD09AD" w:rsidRDefault="001203D6" w:rsidP="006A3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9AD">
        <w:rPr>
          <w:rFonts w:ascii="Times New Roman" w:hAnsi="Times New Roman"/>
          <w:bCs/>
          <w:sz w:val="28"/>
          <w:szCs w:val="28"/>
        </w:rPr>
        <w:t xml:space="preserve">- с ФГОС дошкольного образования </w:t>
      </w:r>
      <w:r w:rsidRPr="00BD09AD">
        <w:rPr>
          <w:rFonts w:ascii="Times New Roman" w:hAnsi="Times New Roman"/>
          <w:sz w:val="28"/>
          <w:szCs w:val="28"/>
        </w:rPr>
        <w:t xml:space="preserve">(утв.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D09AD">
          <w:rPr>
            <w:rFonts w:ascii="Times New Roman" w:hAnsi="Times New Roman"/>
            <w:sz w:val="28"/>
            <w:szCs w:val="28"/>
          </w:rPr>
          <w:t>2013 г</w:t>
        </w:r>
      </w:smartTag>
      <w:r w:rsidRPr="00BD09AD">
        <w:rPr>
          <w:rFonts w:ascii="Times New Roman" w:hAnsi="Times New Roman"/>
          <w:sz w:val="28"/>
          <w:szCs w:val="28"/>
        </w:rPr>
        <w:t>. № 1155);</w:t>
      </w:r>
    </w:p>
    <w:p w:rsidR="001203D6" w:rsidRPr="00BD09AD" w:rsidRDefault="001203D6" w:rsidP="006A37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09AD">
        <w:rPr>
          <w:rFonts w:ascii="Times New Roman" w:hAnsi="Times New Roman"/>
          <w:sz w:val="28"/>
          <w:szCs w:val="28"/>
          <w:shd w:val="clear" w:color="auto" w:fill="FFFFFF"/>
        </w:rPr>
        <w:t>- 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просвещения РФ от 31.07.2020 г. № 373);</w:t>
      </w:r>
    </w:p>
    <w:p w:rsidR="001203D6" w:rsidRPr="00F07A2A" w:rsidRDefault="001203D6" w:rsidP="006A3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9AD">
        <w:rPr>
          <w:rFonts w:ascii="Times New Roman" w:hAnsi="Times New Roman"/>
          <w:bCs/>
          <w:sz w:val="28"/>
          <w:szCs w:val="28"/>
        </w:rPr>
        <w:t xml:space="preserve">- с Федеральной образовательной программой дошкольного образования (утв. </w:t>
      </w:r>
      <w:r w:rsidRPr="00F07A2A">
        <w:rPr>
          <w:rFonts w:ascii="Times New Roman" w:hAnsi="Times New Roman"/>
          <w:sz w:val="28"/>
          <w:szCs w:val="28"/>
        </w:rPr>
        <w:t>приказом Минпросвещения РФ от 25.11.2022 г. № 1028);</w:t>
      </w:r>
    </w:p>
    <w:p w:rsidR="001203D6" w:rsidRPr="008E3D3E" w:rsidRDefault="001203D6" w:rsidP="00B12167">
      <w:pPr>
        <w:rPr>
          <w:rFonts w:ascii="Times New Roman" w:hAnsi="Times New Roman"/>
          <w:sz w:val="28"/>
          <w:szCs w:val="28"/>
        </w:rPr>
      </w:pPr>
      <w:r w:rsidRPr="00E27A43">
        <w:rPr>
          <w:rFonts w:ascii="Times New Roman" w:hAnsi="Times New Roman"/>
          <w:sz w:val="28"/>
          <w:szCs w:val="28"/>
        </w:rPr>
        <w:t xml:space="preserve">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художественно-эстетическое развитие детей от 3 до 7 лет с учетом их возрастных и индивидуальных особенностей. </w:t>
      </w:r>
      <w:r w:rsidRPr="000664FB">
        <w:rPr>
          <w:rFonts w:ascii="Times New Roman" w:hAnsi="Times New Roman"/>
          <w:b/>
          <w:sz w:val="28"/>
          <w:szCs w:val="28"/>
        </w:rPr>
        <w:t>Цель программы</w:t>
      </w:r>
      <w:r w:rsidRPr="00E27A43">
        <w:rPr>
          <w:rFonts w:ascii="Times New Roman" w:hAnsi="Times New Roman"/>
          <w:sz w:val="28"/>
          <w:szCs w:val="28"/>
        </w:rPr>
        <w:t xml:space="preserve"> -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историческихи национально-культурных традиций.  </w:t>
      </w:r>
      <w:r w:rsidRPr="00E27A43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1. О</w:t>
      </w:r>
      <w:r w:rsidRPr="00E27A43">
        <w:rPr>
          <w:rFonts w:ascii="Times New Roman" w:hAnsi="Times New Roman"/>
          <w:sz w:val="28"/>
          <w:szCs w:val="28"/>
          <w:lang w:eastAsia="ru-RU"/>
        </w:rPr>
        <w:t>беспечение единых для Российской Федерации содержания ДО и планируемых результатов освоени</w:t>
      </w:r>
      <w:r>
        <w:rPr>
          <w:rFonts w:ascii="Times New Roman" w:hAnsi="Times New Roman"/>
          <w:sz w:val="28"/>
          <w:szCs w:val="28"/>
          <w:lang w:eastAsia="ru-RU"/>
        </w:rPr>
        <w:t>я образовательной программы ДО.2. П</w:t>
      </w:r>
      <w:r w:rsidRPr="00E27A43">
        <w:rPr>
          <w:rFonts w:ascii="Times New Roman" w:hAnsi="Times New Roman"/>
          <w:sz w:val="28"/>
          <w:szCs w:val="28"/>
          <w:lang w:eastAsia="ru-RU"/>
        </w:rPr>
        <w:t>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</w:t>
      </w:r>
      <w:r>
        <w:rPr>
          <w:rFonts w:ascii="Times New Roman" w:hAnsi="Times New Roman"/>
          <w:sz w:val="28"/>
          <w:szCs w:val="28"/>
          <w:lang w:eastAsia="ru-RU"/>
        </w:rPr>
        <w:t>олений, единство народов России. 3.С</w:t>
      </w:r>
      <w:r w:rsidRPr="00E27A43">
        <w:rPr>
          <w:rFonts w:ascii="Times New Roman" w:hAnsi="Times New Roman"/>
          <w:sz w:val="28"/>
          <w:szCs w:val="28"/>
          <w:lang w:eastAsia="ru-RU"/>
        </w:rPr>
        <w:t xml:space="preserve">оздание условий для формирования ценностного 4 отношения к окружающему миру, становления опыта действий и поступков </w:t>
      </w:r>
      <w:r>
        <w:rPr>
          <w:rFonts w:ascii="Times New Roman" w:hAnsi="Times New Roman"/>
          <w:sz w:val="28"/>
          <w:szCs w:val="28"/>
          <w:lang w:eastAsia="ru-RU"/>
        </w:rPr>
        <w:t>на основе осмысления ценностей.4.П</w:t>
      </w:r>
      <w:r w:rsidRPr="00E27A43">
        <w:rPr>
          <w:rFonts w:ascii="Times New Roman" w:hAnsi="Times New Roman"/>
          <w:sz w:val="28"/>
          <w:szCs w:val="28"/>
          <w:lang w:eastAsia="ru-RU"/>
        </w:rPr>
        <w:t>остроение (структурирование) содержания образовательной деятельности на основе учёта возрастных и индив</w:t>
      </w:r>
      <w:r>
        <w:rPr>
          <w:rFonts w:ascii="Times New Roman" w:hAnsi="Times New Roman"/>
          <w:sz w:val="28"/>
          <w:szCs w:val="28"/>
          <w:lang w:eastAsia="ru-RU"/>
        </w:rPr>
        <w:t>идуальных особенностей развития.5.С</w:t>
      </w:r>
      <w:r w:rsidRPr="00E27A43">
        <w:rPr>
          <w:rFonts w:ascii="Times New Roman" w:hAnsi="Times New Roman"/>
          <w:sz w:val="28"/>
          <w:szCs w:val="28"/>
          <w:lang w:eastAsia="ru-RU"/>
        </w:rPr>
        <w:t>оздание условий для равного доступа к образованию для всех детей дошкольного возраста с учётом разнообразия образовательных потребностей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индивидуальных возможностей.6.О</w:t>
      </w:r>
      <w:r w:rsidRPr="00E27A43">
        <w:rPr>
          <w:rFonts w:ascii="Times New Roman" w:hAnsi="Times New Roman"/>
          <w:sz w:val="28"/>
          <w:szCs w:val="28"/>
          <w:lang w:eastAsia="ru-RU"/>
        </w:rPr>
        <w:t>храна и укрепление физического и психического здоровья детей,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их эмоционального благополучия. 7.О</w:t>
      </w:r>
      <w:r w:rsidRPr="00E27A43">
        <w:rPr>
          <w:rFonts w:ascii="Times New Roman" w:hAnsi="Times New Roman"/>
          <w:sz w:val="28"/>
          <w:szCs w:val="28"/>
          <w:lang w:eastAsia="ru-RU"/>
        </w:rPr>
        <w:t>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</w:t>
      </w:r>
      <w:r>
        <w:rPr>
          <w:rFonts w:ascii="Times New Roman" w:hAnsi="Times New Roman"/>
          <w:sz w:val="28"/>
          <w:szCs w:val="28"/>
          <w:lang w:eastAsia="ru-RU"/>
        </w:rPr>
        <w:t>тоятельности и ответственности.8.О</w:t>
      </w:r>
      <w:r w:rsidRPr="00E27A43">
        <w:rPr>
          <w:rFonts w:ascii="Times New Roman" w:hAnsi="Times New Roman"/>
          <w:sz w:val="28"/>
          <w:szCs w:val="28"/>
          <w:lang w:eastAsia="ru-RU"/>
        </w:rPr>
        <w:t>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</w:t>
      </w:r>
      <w:r>
        <w:rPr>
          <w:rFonts w:ascii="Times New Roman" w:hAnsi="Times New Roman"/>
          <w:sz w:val="28"/>
          <w:szCs w:val="28"/>
          <w:lang w:eastAsia="ru-RU"/>
        </w:rPr>
        <w:t>й, обеспечения их безопасности.9.Д</w:t>
      </w:r>
      <w:r w:rsidRPr="00E27A43">
        <w:rPr>
          <w:rFonts w:ascii="Times New Roman" w:hAnsi="Times New Roman"/>
          <w:sz w:val="28"/>
          <w:szCs w:val="28"/>
          <w:lang w:eastAsia="ru-RU"/>
        </w:rPr>
        <w:t xml:space="preserve">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t>с требованиями ФОП ДО и ФГОС ДО и включает совокупность образовательных областей, которые обеспечивают социальную ситуацию развития личности ребенка:                                                     - социально-коммуникативное развитие,                                                                         - познавательное развитие,                                                                                                  - речевое развитие,                                                                                                               - художественно-эстетическое развитие,                                                                          - физическое развитие.</w:t>
      </w:r>
      <w:r w:rsidRPr="000664FB">
        <w:rPr>
          <w:rFonts w:ascii="Times New Roman" w:hAnsi="Times New Roman"/>
          <w:b/>
          <w:sz w:val="28"/>
          <w:szCs w:val="28"/>
        </w:rPr>
        <w:t xml:space="preserve">Используемые </w:t>
      </w:r>
      <w:r w:rsidRPr="00095494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5494">
        <w:rPr>
          <w:rFonts w:ascii="Times New Roman" w:hAnsi="Times New Roman"/>
          <w:sz w:val="28"/>
          <w:szCs w:val="28"/>
        </w:rPr>
        <w:t>Программа вкл</w:t>
      </w:r>
      <w:r>
        <w:rPr>
          <w:rFonts w:ascii="Times New Roman" w:hAnsi="Times New Roman"/>
          <w:sz w:val="28"/>
          <w:szCs w:val="28"/>
        </w:rPr>
        <w:t>ючает обязательную часть и часть, формируемую участниками образовательных отношений. 1.</w:t>
      </w:r>
      <w:r>
        <w:rPr>
          <w:rFonts w:ascii="Times New Roman" w:hAnsi="Times New Roman"/>
          <w:sz w:val="28"/>
          <w:szCs w:val="28"/>
          <w:lang w:eastAsia="ru-RU"/>
        </w:rPr>
        <w:t>Инновационная  образовательная программы</w:t>
      </w:r>
      <w:r w:rsidRPr="000664FB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«От рождения до школы» под ред.</w:t>
      </w:r>
      <w:r>
        <w:rPr>
          <w:rFonts w:ascii="Times New Roman" w:hAnsi="Times New Roman"/>
          <w:sz w:val="28"/>
          <w:szCs w:val="28"/>
          <w:lang w:eastAsia="ru-RU"/>
        </w:rPr>
        <w:t xml:space="preserve"> Н.</w:t>
      </w:r>
      <w:r w:rsidRPr="000664FB">
        <w:rPr>
          <w:rFonts w:ascii="Times New Roman" w:hAnsi="Times New Roman"/>
          <w:sz w:val="28"/>
          <w:szCs w:val="28"/>
          <w:lang w:eastAsia="ru-RU"/>
        </w:rPr>
        <w:t>Е. Вер</w:t>
      </w:r>
      <w:r>
        <w:rPr>
          <w:rFonts w:ascii="Times New Roman" w:hAnsi="Times New Roman"/>
          <w:sz w:val="28"/>
          <w:szCs w:val="28"/>
          <w:lang w:eastAsia="ru-RU"/>
        </w:rPr>
        <w:t>аксы, Т.</w:t>
      </w:r>
      <w:r w:rsidRPr="000664FB">
        <w:rPr>
          <w:rFonts w:ascii="Times New Roman" w:hAnsi="Times New Roman"/>
          <w:sz w:val="28"/>
          <w:szCs w:val="28"/>
          <w:lang w:eastAsia="ru-RU"/>
        </w:rPr>
        <w:t>С. Комаровой,Э.М. Дорофеевой</w:t>
      </w:r>
      <w:r>
        <w:rPr>
          <w:rFonts w:ascii="Times New Roman" w:hAnsi="Times New Roman"/>
          <w:sz w:val="28"/>
          <w:szCs w:val="28"/>
          <w:lang w:eastAsia="ru-RU"/>
        </w:rPr>
        <w:t xml:space="preserve">.  2. Образовательная область «Художественно-эстетическое развитие» по разделу «Музыкальная деятельность» реализуется по программе музыкального воспитания для детей дошкольного возраста «Ладушки» под ред. И.М. Каплунова, И.А. Новоскольцева.                                                                         Часть, формируемкя участниками образовательных отношений представлена: </w:t>
      </w:r>
      <w:r w:rsidRPr="00804749">
        <w:rPr>
          <w:rFonts w:ascii="Times New Roman" w:hAnsi="Times New Roman"/>
          <w:sz w:val="28"/>
          <w:szCs w:val="28"/>
          <w:lang w:eastAsia="ru-RU"/>
        </w:rPr>
        <w:t>Программа художественно – эстетической направленности «Цветные ладошки» И.</w:t>
      </w:r>
      <w:r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Pr="00804749">
        <w:rPr>
          <w:rFonts w:ascii="Times New Roman" w:hAnsi="Times New Roman"/>
          <w:sz w:val="28"/>
          <w:szCs w:val="28"/>
          <w:lang w:eastAsia="ru-RU"/>
        </w:rPr>
        <w:t>Лыковой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Программа состоит из трех основных разделов: целевого, содержательного и организационного.                                                                                                   </w:t>
      </w:r>
      <w:r w:rsidRPr="00804749">
        <w:rPr>
          <w:rFonts w:ascii="Times New Roman" w:hAnsi="Times New Roman"/>
          <w:b/>
          <w:sz w:val="28"/>
          <w:szCs w:val="28"/>
          <w:lang w:eastAsia="ru-RU"/>
        </w:rPr>
        <w:t>Целевой раздел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содержит пояснительную записку рабочей программы, возрастные и индивидуальные особенности воспитанников. Принципы и подходы, описанные в целевом разделе, обеспечивают единство задач образовательного процесса, интеграцию образовательных областей. </w:t>
      </w:r>
      <w:r w:rsidRPr="00DE63B6">
        <w:rPr>
          <w:rFonts w:ascii="Times New Roman" w:hAnsi="Times New Roman"/>
          <w:b/>
          <w:sz w:val="28"/>
          <w:szCs w:val="28"/>
          <w:lang w:eastAsia="ru-RU"/>
        </w:rPr>
        <w:t>Содержательный раздел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раскрывает образовательную деятельность в соответствии с направлениями развития ребенка по образовательным областям. Также содержательный раздел описывает вариативные формы, способы. Методы и средства реализации  программы с учетом возрастных и индивидуальных особенностей воспитанников, специфики их образовательных потребностей и интересов.</w:t>
      </w:r>
      <w:r w:rsidRPr="00D6329C">
        <w:rPr>
          <w:rFonts w:ascii="Times New Roman" w:hAnsi="Times New Roman"/>
          <w:b/>
          <w:sz w:val="28"/>
          <w:szCs w:val="28"/>
          <w:lang w:eastAsia="ru-RU"/>
        </w:rPr>
        <w:t>Организационный раздел</w:t>
      </w:r>
      <w:r w:rsidRPr="00D6329C">
        <w:rPr>
          <w:rFonts w:ascii="Times New Roman" w:hAnsi="Times New Roman"/>
          <w:sz w:val="28"/>
          <w:szCs w:val="28"/>
          <w:lang w:eastAsia="ru-RU"/>
        </w:rPr>
        <w:t>раскрывает условия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программы, содержит материалы по планированию образовательного процесса, раскрывает особенности организации развивающей предметно-пространственной среды и материально-технического обеспечения.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Принципы и подходы к формированию программы. В программе выделены основные принципы в соответствии с ФГОС Дои ФОП ДО:</w:t>
      </w:r>
      <w:r w:rsidRPr="00B12167">
        <w:rPr>
          <w:rFonts w:ascii="Times New Roman" w:hAnsi="Times New Roman"/>
          <w:sz w:val="28"/>
          <w:szCs w:val="28"/>
        </w:rPr>
        <w:t xml:space="preserve"> </w:t>
      </w:r>
      <w:r w:rsidRPr="008E3D3E">
        <w:rPr>
          <w:rFonts w:ascii="Times New Roman" w:hAnsi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 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</w:t>
      </w:r>
      <w:r>
        <w:rPr>
          <w:rFonts w:ascii="Times New Roman" w:hAnsi="Times New Roman"/>
          <w:sz w:val="28"/>
          <w:szCs w:val="28"/>
        </w:rPr>
        <w:t xml:space="preserve">зования, становится субъектом </w:t>
      </w:r>
      <w:r w:rsidRPr="008E3D3E">
        <w:rPr>
          <w:rFonts w:ascii="Times New Roman" w:hAnsi="Times New Roman"/>
          <w:sz w:val="28"/>
          <w:szCs w:val="28"/>
        </w:rPr>
        <w:t xml:space="preserve">образования; 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4) признание ребёнка полноценным участником (субъектом) образовательных отношений; 5) поддержка инициативы детей в различных видах деятельности; 6) сотрудничество ДОО с семьей; 7) приобщение детей к социокультурным нормам, традициям семьи, общества и государства; 8) формирование познавательных интересов и познавательных действий ребёнка в различных видах деятельности; 9) возрастная адекватность дошкольного образования (соответствие условий, требований, методов возрасту и особенностям развития); 10) учёт этнокультурной ситуации развития детей. </w:t>
      </w:r>
    </w:p>
    <w:p w:rsidR="001203D6" w:rsidRPr="00804749" w:rsidRDefault="001203D6" w:rsidP="00804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реализуется в течение всего времени пребывания воспитанников в дошкольной группе. Срок реализации 2 года.</w:t>
      </w:r>
    </w:p>
    <w:p w:rsidR="001203D6" w:rsidRPr="000664FB" w:rsidRDefault="001203D6" w:rsidP="00B05E99">
      <w:pPr>
        <w:rPr>
          <w:rFonts w:ascii="Times New Roman" w:hAnsi="Times New Roman"/>
          <w:sz w:val="28"/>
          <w:szCs w:val="28"/>
          <w:lang w:eastAsia="ru-RU"/>
        </w:rPr>
      </w:pPr>
    </w:p>
    <w:p w:rsidR="001203D6" w:rsidRDefault="001203D6" w:rsidP="003F6421">
      <w:pPr>
        <w:pStyle w:val="NormalWeb"/>
        <w:spacing w:after="0"/>
        <w:rPr>
          <w:sz w:val="28"/>
          <w:szCs w:val="28"/>
        </w:rPr>
      </w:pPr>
    </w:p>
    <w:p w:rsidR="001203D6" w:rsidRPr="00116789" w:rsidRDefault="001203D6" w:rsidP="003F6421">
      <w:pPr>
        <w:rPr>
          <w:rFonts w:ascii="Times New Roman" w:hAnsi="Times New Roman"/>
          <w:sz w:val="28"/>
          <w:szCs w:val="28"/>
        </w:rPr>
      </w:pPr>
    </w:p>
    <w:sectPr w:rsidR="001203D6" w:rsidRPr="00116789" w:rsidSect="0099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789"/>
    <w:rsid w:val="000664FB"/>
    <w:rsid w:val="00095494"/>
    <w:rsid w:val="00116789"/>
    <w:rsid w:val="001203D6"/>
    <w:rsid w:val="00324D66"/>
    <w:rsid w:val="003F6421"/>
    <w:rsid w:val="0045255C"/>
    <w:rsid w:val="006A3732"/>
    <w:rsid w:val="006D65B3"/>
    <w:rsid w:val="007A176D"/>
    <w:rsid w:val="00804749"/>
    <w:rsid w:val="008E3D3E"/>
    <w:rsid w:val="00915BB3"/>
    <w:rsid w:val="00945E76"/>
    <w:rsid w:val="009972A9"/>
    <w:rsid w:val="00B05E99"/>
    <w:rsid w:val="00B12167"/>
    <w:rsid w:val="00BD09AD"/>
    <w:rsid w:val="00C40C7B"/>
    <w:rsid w:val="00D31AF3"/>
    <w:rsid w:val="00D6329C"/>
    <w:rsid w:val="00DE63B6"/>
    <w:rsid w:val="00E27A43"/>
    <w:rsid w:val="00F07A2A"/>
    <w:rsid w:val="00F9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642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3</Pages>
  <Words>1112</Words>
  <Characters>6344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Woof</dc:creator>
  <cp:keywords/>
  <dc:description/>
  <cp:lastModifiedBy>user</cp:lastModifiedBy>
  <cp:revision>3</cp:revision>
  <dcterms:created xsi:type="dcterms:W3CDTF">2024-03-27T16:59:00Z</dcterms:created>
  <dcterms:modified xsi:type="dcterms:W3CDTF">2024-03-29T06:54:00Z</dcterms:modified>
</cp:coreProperties>
</file>